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27" w:rsidRDefault="00226027" w:rsidP="00DB2A07">
      <w:pPr>
        <w:pStyle w:val="Heading2"/>
        <w:jc w:val="center"/>
      </w:pPr>
      <w:r>
        <w:t>Schedule</w:t>
      </w:r>
    </w:p>
    <w:p w:rsidR="00226027" w:rsidRPr="00226027" w:rsidRDefault="00226027" w:rsidP="00226027"/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8"/>
        <w:gridCol w:w="2446"/>
        <w:gridCol w:w="3748"/>
        <w:gridCol w:w="1098"/>
      </w:tblGrid>
      <w:tr w:rsidR="00226027" w:rsidRPr="00B96ED4">
        <w:tc>
          <w:tcPr>
            <w:tcW w:w="1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</w:tcPr>
          <w:p w:rsidR="00226027" w:rsidRPr="00B96ED4" w:rsidRDefault="00226027" w:rsidP="00B96ED4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ED4">
              <w:rPr>
                <w:rFonts w:ascii="Arial" w:hAnsi="Arial" w:cs="Arial"/>
                <w:b/>
                <w:bCs/>
              </w:rPr>
              <w:t>Week/Date</w:t>
            </w:r>
            <w:bookmarkStart w:id="0" w:name="_GoBack"/>
            <w:bookmarkEnd w:id="0"/>
            <w:r w:rsidR="00B96ED4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3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</w:tcPr>
          <w:p w:rsidR="00226027" w:rsidRPr="00B96ED4" w:rsidRDefault="00226027" w:rsidP="00B96ED4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ED4"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3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</w:tcPr>
          <w:p w:rsidR="00226027" w:rsidRPr="00B96ED4" w:rsidRDefault="00226027" w:rsidP="00B96ED4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ED4">
              <w:rPr>
                <w:rFonts w:ascii="Arial" w:hAnsi="Arial" w:cs="Arial"/>
                <w:b/>
                <w:bCs/>
              </w:rPr>
              <w:t>Assignments</w:t>
            </w: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6D9F1" w:themeFill="text2" w:themeFillTint="33"/>
            <w:vAlign w:val="center"/>
          </w:tcPr>
          <w:p w:rsidR="00226027" w:rsidRPr="00B96ED4" w:rsidRDefault="00226027" w:rsidP="00B96ED4">
            <w:pPr>
              <w:jc w:val="center"/>
              <w:rPr>
                <w:rFonts w:ascii="Arial" w:hAnsi="Arial" w:cs="Arial"/>
                <w:b/>
                <w:bCs/>
              </w:rPr>
            </w:pPr>
            <w:r w:rsidRPr="00B96ED4">
              <w:rPr>
                <w:rFonts w:ascii="Arial" w:hAnsi="Arial" w:cs="Arial"/>
                <w:b/>
                <w:bCs/>
              </w:rPr>
              <w:t xml:space="preserve">Due Dates </w:t>
            </w: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96ED4" w:rsidRPr="00B96ED4" w:rsidRDefault="00226027" w:rsidP="00B96ED4">
            <w:pPr>
              <w:rPr>
                <w:rFonts w:ascii="Arial" w:hAnsi="Arial" w:cs="Arial"/>
                <w:color w:val="000000"/>
              </w:rPr>
            </w:pPr>
            <w:r w:rsidRPr="00B96ED4">
              <w:rPr>
                <w:rFonts w:ascii="Arial" w:hAnsi="Arial" w:cs="Arial"/>
                <w:color w:val="000000"/>
              </w:rPr>
              <w:t>Week 1</w:t>
            </w:r>
          </w:p>
          <w:p w:rsidR="00226027" w:rsidRPr="00B96ED4" w:rsidRDefault="00B96ED4" w:rsidP="00B96ED4">
            <w:pPr>
              <w:rPr>
                <w:rFonts w:ascii="Arial" w:hAnsi="Arial" w:cs="Arial"/>
                <w:color w:val="000000"/>
              </w:rPr>
            </w:pPr>
            <w:r w:rsidRPr="00B96ED4">
              <w:rPr>
                <w:rFonts w:ascii="Arial" w:eastAsia="SimSun" w:hAnsi="Arial"/>
              </w:rPr>
              <w:t>Jan. 7-11</w:t>
            </w:r>
            <w:r w:rsidR="00226027" w:rsidRPr="00B96ED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F710CC" w:rsidP="00B96E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Module 1</w:t>
            </w:r>
            <w:r w:rsidR="0022602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4A68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</w:t>
            </w:r>
            <w:r w:rsidR="00B96ED4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>/</w:t>
            </w:r>
            <w:r w:rsidR="004A685A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96ED4" w:rsidRPr="00B96ED4" w:rsidRDefault="00226027" w:rsidP="00B96ED4">
            <w:pPr>
              <w:rPr>
                <w:rFonts w:ascii="Arial" w:hAnsi="Arial" w:cs="Arial"/>
                <w:color w:val="000000"/>
              </w:rPr>
            </w:pPr>
            <w:r w:rsidRPr="00B96ED4">
              <w:rPr>
                <w:rFonts w:ascii="Arial" w:hAnsi="Arial" w:cs="Arial"/>
                <w:color w:val="000000"/>
              </w:rPr>
              <w:t>Week 2</w:t>
            </w:r>
          </w:p>
          <w:p w:rsidR="00226027" w:rsidRPr="00B96ED4" w:rsidRDefault="00B96ED4" w:rsidP="00B96ED4">
            <w:pPr>
              <w:rPr>
                <w:rFonts w:ascii="Arial" w:hAnsi="Arial" w:cs="Arial"/>
                <w:color w:val="000000"/>
              </w:rPr>
            </w:pPr>
            <w:r w:rsidRPr="00B96ED4">
              <w:rPr>
                <w:rFonts w:ascii="Arial" w:eastAsia="SimSun" w:hAnsi="Arial"/>
              </w:rPr>
              <w:t>Jan. 12-18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F710CC" w:rsidP="00B96E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Module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4A68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</w:t>
            </w:r>
            <w:r w:rsidR="00B96ED4">
              <w:rPr>
                <w:rFonts w:ascii="Arial" w:hAnsi="Arial" w:cs="Arial"/>
                <w:color w:val="000000"/>
              </w:rPr>
              <w:t>18</w:t>
            </w:r>
            <w:r>
              <w:rPr>
                <w:rFonts w:ascii="Arial" w:hAnsi="Arial" w:cs="Arial"/>
                <w:color w:val="000000"/>
              </w:rPr>
              <w:t>/</w:t>
            </w:r>
            <w:r w:rsidR="004A685A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226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Style w:val="Stron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226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Style w:val="Stron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226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Style w:val="Stron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226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Style w:val="Stron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226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Style w:val="Strong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Mid</w:t>
            </w:r>
            <w:r w:rsidR="00B96ED4">
              <w:rPr>
                <w:rStyle w:val="Strong"/>
                <w:rFonts w:ascii="Arial" w:hAnsi="Arial" w:cs="Arial"/>
                <w:color w:val="000000"/>
              </w:rPr>
              <w:t>term Exam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Mid Term Exam will be held from 7:30-10:20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226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Style w:val="Stron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226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Style w:val="Stron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226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Style w:val="Stron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2260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Style w:val="Stron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 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Style w:val="Stron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 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Style w:val="Stron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Style w:val="Strong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  <w:tr w:rsidR="002260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Week 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Final Exam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Final Exam will be held from 7:30-10:20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26027" w:rsidRDefault="00226027" w:rsidP="00B96ED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94919" w:rsidRDefault="00794919"/>
    <w:p w:rsidR="002A560C" w:rsidRPr="00226027" w:rsidRDefault="002A560C" w:rsidP="002A560C">
      <w:pPr>
        <w:rPr>
          <w:rFonts w:ascii="Arial" w:hAnsi="Arial" w:cs="Arial"/>
        </w:rPr>
      </w:pPr>
      <w:r w:rsidRPr="00226027">
        <w:rPr>
          <w:rFonts w:ascii="Arial" w:hAnsi="Arial" w:cs="Arial"/>
          <w:b/>
        </w:rPr>
        <w:t>Note:</w:t>
      </w:r>
      <w:r w:rsidRPr="00226027">
        <w:rPr>
          <w:rFonts w:ascii="Arial" w:hAnsi="Arial" w:cs="Arial"/>
        </w:rPr>
        <w:t xml:space="preserve"> All dates and times are subject to change by Dr. </w:t>
      </w:r>
      <w:proofErr w:type="spellStart"/>
      <w:r w:rsidRPr="00226027">
        <w:rPr>
          <w:rFonts w:ascii="Arial" w:hAnsi="Arial" w:cs="Arial"/>
        </w:rPr>
        <w:t>The</w:t>
      </w:r>
      <w:r>
        <w:rPr>
          <w:rFonts w:ascii="Arial" w:hAnsi="Arial" w:cs="Arial"/>
        </w:rPr>
        <w:t>Professor</w:t>
      </w:r>
      <w:proofErr w:type="spellEnd"/>
      <w:r>
        <w:rPr>
          <w:rFonts w:ascii="Arial" w:hAnsi="Arial" w:cs="Arial"/>
        </w:rPr>
        <w:t>. Be informed and routinely check the Schedule and Class Discussion</w:t>
      </w:r>
      <w:r w:rsidRPr="00226027">
        <w:rPr>
          <w:rFonts w:ascii="Arial" w:hAnsi="Arial" w:cs="Arial"/>
        </w:rPr>
        <w:t xml:space="preserve"> topics for any changes or updates.</w:t>
      </w:r>
    </w:p>
    <w:p w:rsidR="00226027" w:rsidRPr="00226027" w:rsidRDefault="00226027" w:rsidP="002A560C">
      <w:pPr>
        <w:rPr>
          <w:rFonts w:ascii="Arial" w:hAnsi="Arial" w:cs="Arial"/>
        </w:rPr>
      </w:pPr>
    </w:p>
    <w:sectPr w:rsidR="00226027" w:rsidRPr="00226027" w:rsidSect="00545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D4" w:rsidRDefault="00B96ED4" w:rsidP="003B2DFC">
      <w:r>
        <w:separator/>
      </w:r>
    </w:p>
  </w:endnote>
  <w:endnote w:type="continuationSeparator" w:id="0">
    <w:p w:rsidR="00B96ED4" w:rsidRDefault="00B96ED4" w:rsidP="003B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A4" w:rsidRDefault="00A670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A4" w:rsidRDefault="00A670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A4" w:rsidRDefault="00A67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D4" w:rsidRDefault="00B96ED4" w:rsidP="003B2DFC">
      <w:r>
        <w:separator/>
      </w:r>
    </w:p>
  </w:footnote>
  <w:footnote w:type="continuationSeparator" w:id="0">
    <w:p w:rsidR="00B96ED4" w:rsidRDefault="00B96ED4" w:rsidP="003B2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A4" w:rsidRDefault="00A67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A4" w:rsidRPr="00DF33D1" w:rsidRDefault="00A670A4" w:rsidP="00DF33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A4" w:rsidRDefault="00A67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027"/>
    <w:rsid w:val="00093B23"/>
    <w:rsid w:val="000F1352"/>
    <w:rsid w:val="002162BA"/>
    <w:rsid w:val="00226027"/>
    <w:rsid w:val="00257B65"/>
    <w:rsid w:val="002A560C"/>
    <w:rsid w:val="00326E78"/>
    <w:rsid w:val="003B2DFC"/>
    <w:rsid w:val="00457200"/>
    <w:rsid w:val="00491636"/>
    <w:rsid w:val="004A685A"/>
    <w:rsid w:val="005148FB"/>
    <w:rsid w:val="005456C1"/>
    <w:rsid w:val="00794919"/>
    <w:rsid w:val="007D5A31"/>
    <w:rsid w:val="00910EC6"/>
    <w:rsid w:val="00967946"/>
    <w:rsid w:val="00A670A4"/>
    <w:rsid w:val="00A856C2"/>
    <w:rsid w:val="00B96ED4"/>
    <w:rsid w:val="00C36A5C"/>
    <w:rsid w:val="00DB2A07"/>
    <w:rsid w:val="00DE1F22"/>
    <w:rsid w:val="00DF14A1"/>
    <w:rsid w:val="00DF33D1"/>
    <w:rsid w:val="00E10374"/>
    <w:rsid w:val="00E35303"/>
    <w:rsid w:val="00F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0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226027"/>
    <w:pPr>
      <w:spacing w:before="100" w:beforeAutospacing="1" w:after="100" w:afterAutospacing="1"/>
      <w:outlineLvl w:val="1"/>
    </w:pPr>
    <w:rPr>
      <w:color w:val="003399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6027"/>
    <w:rPr>
      <w:color w:val="003399"/>
      <w:sz w:val="31"/>
      <w:szCs w:val="31"/>
    </w:rPr>
  </w:style>
  <w:style w:type="character" w:styleId="Strong">
    <w:name w:val="Strong"/>
    <w:basedOn w:val="DefaultParagraphFont"/>
    <w:qFormat/>
    <w:rsid w:val="0022602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226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3B2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DFC"/>
    <w:rPr>
      <w:sz w:val="24"/>
      <w:szCs w:val="24"/>
    </w:rPr>
  </w:style>
  <w:style w:type="paragraph" w:styleId="Footer">
    <w:name w:val="footer"/>
    <w:basedOn w:val="Normal"/>
    <w:link w:val="FooterChar"/>
    <w:rsid w:val="003B2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2DFC"/>
    <w:rPr>
      <w:sz w:val="24"/>
      <w:szCs w:val="24"/>
    </w:rPr>
  </w:style>
  <w:style w:type="paragraph" w:styleId="BalloonText">
    <w:name w:val="Balloon Text"/>
    <w:basedOn w:val="Normal"/>
    <w:link w:val="BalloonTextChar"/>
    <w:rsid w:val="003B2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4243107D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>UCF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cdws</dc:creator>
  <cp:keywords/>
  <dc:description/>
  <cp:lastModifiedBy>Amy Sugar</cp:lastModifiedBy>
  <cp:revision>10</cp:revision>
  <dcterms:created xsi:type="dcterms:W3CDTF">2009-02-24T19:00:00Z</dcterms:created>
  <dcterms:modified xsi:type="dcterms:W3CDTF">2013-08-06T19:36:00Z</dcterms:modified>
</cp:coreProperties>
</file>