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D32F" w14:textId="221FCC9D" w:rsidR="00EB7C72" w:rsidRPr="001437DB" w:rsidRDefault="00EB7C72" w:rsidP="005E1D34">
      <w:pPr>
        <w:pStyle w:val="Heading2"/>
        <w:jc w:val="center"/>
      </w:pPr>
      <w:r w:rsidRPr="001437DB">
        <w:t>Schedule</w:t>
      </w:r>
    </w:p>
    <w:p w14:paraId="62C988FD" w14:textId="77777777" w:rsidR="00EB7C72" w:rsidRPr="00F85307" w:rsidRDefault="00EB7C72" w:rsidP="00EB7C72">
      <w:pPr>
        <w:autoSpaceDE w:val="0"/>
        <w:autoSpaceDN w:val="0"/>
        <w:adjustRightInd w:val="0"/>
        <w:snapToGrid w:val="0"/>
        <w:rPr>
          <w:color w:val="000000"/>
          <w:sz w:val="23"/>
          <w:szCs w:val="23"/>
        </w:rPr>
      </w:pPr>
    </w:p>
    <w:tbl>
      <w:tblPr>
        <w:tblW w:w="110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060"/>
        <w:gridCol w:w="2263"/>
        <w:gridCol w:w="2874"/>
        <w:gridCol w:w="3132"/>
      </w:tblGrid>
      <w:tr w:rsidR="00774FD8" w:rsidRPr="00BB680F" w14:paraId="7B98A313" w14:textId="77777777">
        <w:trPr>
          <w:trHeight w:val="747"/>
          <w:jc w:val="center"/>
        </w:trPr>
        <w:tc>
          <w:tcPr>
            <w:tcW w:w="16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9946B9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Week/</w:t>
            </w:r>
            <w:r w:rsidRPr="00125083">
              <w:rPr>
                <w:b/>
                <w:sz w:val="28"/>
              </w:rPr>
              <w:t>Dates</w:t>
            </w:r>
          </w:p>
        </w:tc>
        <w:tc>
          <w:tcPr>
            <w:tcW w:w="1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3B07DD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 w:rsidRPr="00125083">
              <w:rPr>
                <w:b/>
                <w:sz w:val="28"/>
              </w:rPr>
              <w:t>Mode</w:t>
            </w:r>
          </w:p>
        </w:tc>
        <w:tc>
          <w:tcPr>
            <w:tcW w:w="22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A98F44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 w:rsidRPr="00125083">
              <w:rPr>
                <w:b/>
                <w:sz w:val="28"/>
              </w:rPr>
              <w:t>Topic</w:t>
            </w:r>
          </w:p>
        </w:tc>
        <w:tc>
          <w:tcPr>
            <w:tcW w:w="28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E9DF59" w14:textId="77777777" w:rsidR="00774FD8" w:rsidRPr="00774FD8" w:rsidRDefault="00774FD8" w:rsidP="00774FD8">
            <w:pPr>
              <w:jc w:val="center"/>
              <w:rPr>
                <w:b/>
                <w:sz w:val="28"/>
              </w:rPr>
            </w:pPr>
            <w:r w:rsidRPr="00774FD8">
              <w:rPr>
                <w:rFonts w:cs="Arial"/>
                <w:b/>
                <w:bCs/>
                <w:sz w:val="28"/>
              </w:rPr>
              <w:t>Assignments</w:t>
            </w:r>
          </w:p>
        </w:tc>
        <w:tc>
          <w:tcPr>
            <w:tcW w:w="3132" w:type="dxa"/>
            <w:tcBorders>
              <w:top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2A234A" w14:textId="77777777" w:rsidR="00774FD8" w:rsidRPr="00125083" w:rsidRDefault="00774FD8" w:rsidP="001250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 Dates</w:t>
            </w:r>
          </w:p>
        </w:tc>
      </w:tr>
      <w:tr w:rsidR="00774FD8" w:rsidRPr="00BB680F" w14:paraId="68EC2559" w14:textId="77777777">
        <w:trPr>
          <w:trHeight w:val="371"/>
          <w:jc w:val="center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29B4FDE6" w14:textId="77777777" w:rsidR="00774FD8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</w:t>
            </w:r>
          </w:p>
          <w:p w14:paraId="1F7D2CE9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 xml:space="preserve">Jan. </w:t>
            </w:r>
            <w:r>
              <w:rPr>
                <w:rFonts w:eastAsia="SimSun"/>
                <w:szCs w:val="24"/>
              </w:rPr>
              <w:t>7-11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0309DA5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041C82DC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54D4E313" w14:textId="77777777" w:rsidR="00774FD8" w:rsidRPr="00880BE0" w:rsidRDefault="00880BE0" w:rsidP="00880BE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Module 1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14:paraId="06182FBD" w14:textId="77777777" w:rsidR="00774FD8" w:rsidRPr="00880BE0" w:rsidRDefault="00774FD8" w:rsidP="00B12B01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880BE0">
              <w:rPr>
                <w:rFonts w:cs="Arial"/>
                <w:color w:val="000000"/>
              </w:rPr>
              <w:t>01/11/</w:t>
            </w:r>
            <w:r w:rsidR="00B12B01">
              <w:rPr>
                <w:rFonts w:cs="Arial"/>
                <w:color w:val="000000"/>
              </w:rPr>
              <w:t>10</w:t>
            </w:r>
          </w:p>
        </w:tc>
      </w:tr>
      <w:tr w:rsidR="00774FD8" w:rsidRPr="00BB680F" w14:paraId="488E04B0" w14:textId="77777777">
        <w:trPr>
          <w:trHeight w:val="447"/>
          <w:jc w:val="center"/>
        </w:trPr>
        <w:tc>
          <w:tcPr>
            <w:tcW w:w="1687" w:type="dxa"/>
            <w:vAlign w:val="center"/>
          </w:tcPr>
          <w:p w14:paraId="4661B04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>Week 2</w:t>
            </w:r>
          </w:p>
          <w:p w14:paraId="2CB58C89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5C2253">
              <w:rPr>
                <w:rFonts w:eastAsia="SimSun"/>
                <w:szCs w:val="24"/>
              </w:rPr>
              <w:t>Jan. 12-18</w:t>
            </w:r>
          </w:p>
        </w:tc>
        <w:tc>
          <w:tcPr>
            <w:tcW w:w="1060" w:type="dxa"/>
          </w:tcPr>
          <w:p w14:paraId="4BDD2256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7D7B0A6A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744B8827" w14:textId="77777777" w:rsidR="00774FD8" w:rsidRPr="00880BE0" w:rsidRDefault="00880BE0" w:rsidP="00880BE0">
            <w:pPr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Module 2</w:t>
            </w:r>
          </w:p>
        </w:tc>
        <w:tc>
          <w:tcPr>
            <w:tcW w:w="3132" w:type="dxa"/>
          </w:tcPr>
          <w:p w14:paraId="10B345EB" w14:textId="77777777" w:rsidR="00774FD8" w:rsidRPr="00880BE0" w:rsidRDefault="00774FD8" w:rsidP="00B12B01">
            <w:pPr>
              <w:jc w:val="center"/>
              <w:rPr>
                <w:rFonts w:cs="Arial"/>
                <w:color w:val="000000"/>
              </w:rPr>
            </w:pPr>
            <w:r w:rsidRPr="00880BE0">
              <w:rPr>
                <w:rFonts w:cs="Arial"/>
                <w:color w:val="000000"/>
              </w:rPr>
              <w:t>01/18/</w:t>
            </w:r>
            <w:r w:rsidR="00B12B01">
              <w:rPr>
                <w:rFonts w:cs="Arial"/>
                <w:color w:val="000000"/>
              </w:rPr>
              <w:t>10</w:t>
            </w:r>
          </w:p>
        </w:tc>
      </w:tr>
      <w:tr w:rsidR="00774FD8" w:rsidRPr="00BB680F" w14:paraId="534DEC06" w14:textId="77777777">
        <w:trPr>
          <w:trHeight w:val="663"/>
          <w:jc w:val="center"/>
        </w:trPr>
        <w:tc>
          <w:tcPr>
            <w:tcW w:w="1687" w:type="dxa"/>
            <w:vAlign w:val="center"/>
          </w:tcPr>
          <w:p w14:paraId="0B56B63F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3</w:t>
            </w:r>
          </w:p>
          <w:p w14:paraId="189A4E5B" w14:textId="77777777" w:rsidR="00774FD8" w:rsidRPr="005C2253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72BCA6C3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4A567F66" w14:textId="77777777" w:rsidR="00774FD8" w:rsidRPr="005C2253" w:rsidRDefault="00774FD8" w:rsidP="00B82214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73624FE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DA16289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172BB3C6" w14:textId="77777777">
        <w:trPr>
          <w:trHeight w:val="663"/>
          <w:jc w:val="center"/>
        </w:trPr>
        <w:tc>
          <w:tcPr>
            <w:tcW w:w="1687" w:type="dxa"/>
            <w:vAlign w:val="center"/>
          </w:tcPr>
          <w:p w14:paraId="6F647C3E" w14:textId="77777777" w:rsidR="00774FD8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4</w:t>
            </w:r>
          </w:p>
          <w:p w14:paraId="7CFF3D19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66D7DB8B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020E6041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7C8F61A5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23A1F473" w14:textId="77777777" w:rsidR="00774FD8" w:rsidRPr="005C2253" w:rsidRDefault="00774FD8" w:rsidP="002352EE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718E877B" w14:textId="77777777">
        <w:trPr>
          <w:jc w:val="center"/>
        </w:trPr>
        <w:tc>
          <w:tcPr>
            <w:tcW w:w="1687" w:type="dxa"/>
            <w:vAlign w:val="center"/>
          </w:tcPr>
          <w:p w14:paraId="029C7E29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5</w:t>
            </w:r>
          </w:p>
          <w:p w14:paraId="48A0AC75" w14:textId="77777777" w:rsidR="00774FD8" w:rsidRPr="005C2253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704DBDF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7073E2E9" w14:textId="77777777" w:rsidR="00774FD8" w:rsidRPr="005C2253" w:rsidRDefault="00774FD8" w:rsidP="00790026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28D4E9E0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0B1CF924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35C12831" w14:textId="77777777">
        <w:trPr>
          <w:trHeight w:val="701"/>
          <w:jc w:val="center"/>
        </w:trPr>
        <w:tc>
          <w:tcPr>
            <w:tcW w:w="1687" w:type="dxa"/>
            <w:vAlign w:val="center"/>
          </w:tcPr>
          <w:p w14:paraId="03F07CBD" w14:textId="77777777" w:rsidR="00774FD8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6</w:t>
            </w:r>
          </w:p>
          <w:p w14:paraId="3BEE064C" w14:textId="77777777" w:rsidR="00774FD8" w:rsidRPr="005C2253" w:rsidRDefault="00774FD8" w:rsidP="005C22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35746ED2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4ECC46A1" w14:textId="77777777" w:rsidR="00774FD8" w:rsidRPr="00790026" w:rsidRDefault="00774FD8" w:rsidP="00790026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</w:tcPr>
          <w:p w14:paraId="0DBE6E40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5D9845F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71793F3F" w14:textId="77777777">
        <w:trPr>
          <w:trHeight w:val="701"/>
          <w:jc w:val="center"/>
        </w:trPr>
        <w:tc>
          <w:tcPr>
            <w:tcW w:w="1687" w:type="dxa"/>
            <w:vAlign w:val="center"/>
          </w:tcPr>
          <w:p w14:paraId="4E2FA542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6</w:t>
            </w:r>
          </w:p>
          <w:p w14:paraId="14E3BD6E" w14:textId="77777777" w:rsidR="00774FD8" w:rsidRDefault="00774FD8" w:rsidP="00B82214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7FE6E060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573AC4A6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0497053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0B02B4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1FF972B" w14:textId="77777777">
        <w:trPr>
          <w:trHeight w:val="915"/>
          <w:jc w:val="center"/>
        </w:trPr>
        <w:tc>
          <w:tcPr>
            <w:tcW w:w="1687" w:type="dxa"/>
            <w:vAlign w:val="center"/>
          </w:tcPr>
          <w:p w14:paraId="537C48C6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7</w:t>
            </w:r>
          </w:p>
          <w:p w14:paraId="6200BB8E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1281871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0A3E896F" w14:textId="77777777" w:rsidR="00774FD8" w:rsidRPr="00774FD8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szCs w:val="24"/>
              </w:rPr>
            </w:pPr>
            <w:r w:rsidRPr="00774FD8">
              <w:rPr>
                <w:rFonts w:eastAsia="SimSun"/>
                <w:b/>
                <w:szCs w:val="24"/>
              </w:rPr>
              <w:t>Midterm Exam</w:t>
            </w:r>
          </w:p>
        </w:tc>
        <w:tc>
          <w:tcPr>
            <w:tcW w:w="2874" w:type="dxa"/>
          </w:tcPr>
          <w:p w14:paraId="1C2B2DC2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3F873B6D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Midterm Exam</w:t>
            </w:r>
          </w:p>
        </w:tc>
      </w:tr>
      <w:tr w:rsidR="00774FD8" w:rsidRPr="00BB680F" w14:paraId="60288741" w14:textId="77777777">
        <w:trPr>
          <w:trHeight w:val="432"/>
          <w:jc w:val="center"/>
        </w:trPr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05572CE8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8</w:t>
            </w:r>
          </w:p>
          <w:p w14:paraId="7C62836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A58701E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5DD21D6B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szCs w:val="24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60BF68A3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14:paraId="2A1E1C18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7F48D41" w14:textId="77777777">
        <w:trPr>
          <w:trHeight w:val="522"/>
          <w:jc w:val="center"/>
        </w:trPr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9ADD8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 w:rsidRPr="00C173D2">
              <w:rPr>
                <w:rFonts w:eastAsia="SimSun"/>
                <w:szCs w:val="24"/>
              </w:rPr>
              <w:t>Week 9</w:t>
            </w:r>
          </w:p>
          <w:p w14:paraId="72EEFA27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F9D55" w14:textId="77777777" w:rsidR="00774FD8" w:rsidRPr="00C173D2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43A6C2" w14:textId="77777777" w:rsidR="00774FD8" w:rsidRPr="00C173D2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  <w:r w:rsidRPr="00C173D2">
              <w:rPr>
                <w:rFonts w:eastAsia="SimSun"/>
                <w:szCs w:val="24"/>
              </w:rPr>
              <w:t>Spring Break</w:t>
            </w:r>
          </w:p>
        </w:tc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14:paraId="57615B5C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AAE10" w14:textId="77777777" w:rsidR="00774FD8" w:rsidRPr="00C173D2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201623E3" w14:textId="77777777">
        <w:trPr>
          <w:trHeight w:val="465"/>
          <w:jc w:val="center"/>
        </w:trPr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14:paraId="0BDBD09B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10</w:t>
            </w:r>
          </w:p>
          <w:p w14:paraId="0ADE838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1569AFBC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12878E46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</w:tcPr>
          <w:p w14:paraId="7569D823" w14:textId="77777777" w:rsidR="00774FD8" w:rsidRPr="005C2253" w:rsidRDefault="00774FD8" w:rsidP="0079002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vAlign w:val="center"/>
          </w:tcPr>
          <w:p w14:paraId="7895A634" w14:textId="77777777" w:rsidR="00774FD8" w:rsidRPr="005C2253" w:rsidRDefault="00774FD8" w:rsidP="00790026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6564A974" w14:textId="77777777">
        <w:trPr>
          <w:trHeight w:val="454"/>
          <w:jc w:val="center"/>
        </w:trPr>
        <w:tc>
          <w:tcPr>
            <w:tcW w:w="1687" w:type="dxa"/>
            <w:vAlign w:val="center"/>
          </w:tcPr>
          <w:p w14:paraId="0C6B6CD9" w14:textId="77777777" w:rsidR="00774FD8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11</w:t>
            </w:r>
          </w:p>
          <w:p w14:paraId="103B68D9" w14:textId="77777777" w:rsidR="00774FD8" w:rsidRPr="005C2253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52320028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633CE8A1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32B54A1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6FE954B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6C49B97D" w14:textId="77777777">
        <w:trPr>
          <w:trHeight w:val="488"/>
          <w:jc w:val="center"/>
        </w:trPr>
        <w:tc>
          <w:tcPr>
            <w:tcW w:w="1687" w:type="dxa"/>
            <w:vAlign w:val="center"/>
          </w:tcPr>
          <w:p w14:paraId="61C5BC67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12</w:t>
            </w:r>
          </w:p>
          <w:p w14:paraId="79D99F85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CC9A4EF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4EC922CA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1548818B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99E6307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062492F" w14:textId="77777777">
        <w:trPr>
          <w:trHeight w:val="511"/>
          <w:jc w:val="center"/>
        </w:trPr>
        <w:tc>
          <w:tcPr>
            <w:tcW w:w="1687" w:type="dxa"/>
            <w:vAlign w:val="center"/>
          </w:tcPr>
          <w:p w14:paraId="635DE838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13</w:t>
            </w:r>
          </w:p>
          <w:p w14:paraId="24A29745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0C91ED43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5547E9D9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Cs w:val="24"/>
              </w:rPr>
            </w:pPr>
          </w:p>
        </w:tc>
        <w:tc>
          <w:tcPr>
            <w:tcW w:w="2874" w:type="dxa"/>
          </w:tcPr>
          <w:p w14:paraId="42E300C0" w14:textId="77777777" w:rsidR="00774FD8" w:rsidRPr="005C2253" w:rsidRDefault="00774FD8" w:rsidP="009C329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19A09434" w14:textId="77777777" w:rsidR="00774FD8" w:rsidRPr="005C2253" w:rsidRDefault="00774FD8" w:rsidP="009C329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63596952" w14:textId="77777777">
        <w:trPr>
          <w:trHeight w:val="443"/>
          <w:jc w:val="center"/>
        </w:trPr>
        <w:tc>
          <w:tcPr>
            <w:tcW w:w="1687" w:type="dxa"/>
            <w:vAlign w:val="center"/>
          </w:tcPr>
          <w:p w14:paraId="159E760E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14</w:t>
            </w:r>
          </w:p>
          <w:p w14:paraId="7B23B2BA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38C79E4" w14:textId="77777777" w:rsidR="00774FD8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5F2CDE18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szCs w:val="24"/>
              </w:rPr>
            </w:pPr>
          </w:p>
        </w:tc>
        <w:tc>
          <w:tcPr>
            <w:tcW w:w="2874" w:type="dxa"/>
          </w:tcPr>
          <w:p w14:paraId="57511662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5CD49B5F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50CBF73" w14:textId="77777777">
        <w:trPr>
          <w:trHeight w:val="468"/>
          <w:jc w:val="center"/>
        </w:trPr>
        <w:tc>
          <w:tcPr>
            <w:tcW w:w="1687" w:type="dxa"/>
            <w:vAlign w:val="center"/>
          </w:tcPr>
          <w:p w14:paraId="782A5883" w14:textId="77777777" w:rsidR="00774FD8" w:rsidRDefault="00A72D41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</w:t>
            </w:r>
            <w:r w:rsidR="00774FD8">
              <w:rPr>
                <w:rFonts w:eastAsia="SimSun"/>
                <w:szCs w:val="24"/>
              </w:rPr>
              <w:t xml:space="preserve"> 15 </w:t>
            </w:r>
          </w:p>
          <w:p w14:paraId="0B927EBF" w14:textId="77777777" w:rsidR="00774FD8" w:rsidRPr="005C2253" w:rsidRDefault="00774FD8" w:rsidP="00774FD8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0E152142" w14:textId="77777777" w:rsidR="00774FD8" w:rsidRPr="005C2253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F2F</w:t>
            </w:r>
          </w:p>
        </w:tc>
        <w:tc>
          <w:tcPr>
            <w:tcW w:w="2263" w:type="dxa"/>
          </w:tcPr>
          <w:p w14:paraId="5BA99979" w14:textId="77777777" w:rsidR="00774FD8" w:rsidRPr="005C2253" w:rsidRDefault="00774FD8" w:rsidP="00125083">
            <w:pPr>
              <w:autoSpaceDE w:val="0"/>
              <w:autoSpaceDN w:val="0"/>
              <w:adjustRightInd w:val="0"/>
              <w:rPr>
                <w:rFonts w:eastAsia="SimSun"/>
                <w:bCs/>
                <w:iCs/>
                <w:szCs w:val="24"/>
              </w:rPr>
            </w:pPr>
          </w:p>
        </w:tc>
        <w:tc>
          <w:tcPr>
            <w:tcW w:w="2874" w:type="dxa"/>
          </w:tcPr>
          <w:p w14:paraId="14718F27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638D76A0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  <w:tr w:rsidR="00774FD8" w:rsidRPr="00BB680F" w14:paraId="406B95D4" w14:textId="77777777">
        <w:trPr>
          <w:trHeight w:val="468"/>
          <w:jc w:val="center"/>
        </w:trPr>
        <w:tc>
          <w:tcPr>
            <w:tcW w:w="1687" w:type="dxa"/>
            <w:vAlign w:val="center"/>
          </w:tcPr>
          <w:p w14:paraId="15198B20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Week 16</w:t>
            </w:r>
          </w:p>
          <w:p w14:paraId="0FFB1721" w14:textId="77777777" w:rsidR="00774FD8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060" w:type="dxa"/>
          </w:tcPr>
          <w:p w14:paraId="2EB311EC" w14:textId="77777777" w:rsidR="00774FD8" w:rsidRPr="005C2253" w:rsidRDefault="00774FD8" w:rsidP="00CC1B5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Online</w:t>
            </w:r>
          </w:p>
        </w:tc>
        <w:tc>
          <w:tcPr>
            <w:tcW w:w="2263" w:type="dxa"/>
          </w:tcPr>
          <w:p w14:paraId="26C368C5" w14:textId="77777777" w:rsidR="00774FD8" w:rsidRPr="00774FD8" w:rsidRDefault="00774FD8" w:rsidP="009967CC">
            <w:pPr>
              <w:autoSpaceDE w:val="0"/>
              <w:autoSpaceDN w:val="0"/>
              <w:adjustRightInd w:val="0"/>
              <w:rPr>
                <w:rFonts w:eastAsia="SimSun"/>
                <w:b/>
                <w:bCs/>
                <w:iCs/>
                <w:szCs w:val="24"/>
              </w:rPr>
            </w:pPr>
            <w:r w:rsidRPr="00774FD8">
              <w:rPr>
                <w:rFonts w:eastAsia="SimSun"/>
                <w:b/>
                <w:bCs/>
                <w:iCs/>
                <w:szCs w:val="24"/>
              </w:rPr>
              <w:t>Final Exam</w:t>
            </w:r>
          </w:p>
        </w:tc>
        <w:tc>
          <w:tcPr>
            <w:tcW w:w="2874" w:type="dxa"/>
          </w:tcPr>
          <w:p w14:paraId="319725D5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3132" w:type="dxa"/>
            <w:vAlign w:val="center"/>
          </w:tcPr>
          <w:p w14:paraId="0E93352C" w14:textId="77777777" w:rsidR="00774FD8" w:rsidRPr="005C2253" w:rsidRDefault="00774FD8" w:rsidP="00125083">
            <w:pPr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</w:rPr>
            </w:pPr>
          </w:p>
        </w:tc>
      </w:tr>
    </w:tbl>
    <w:p w14:paraId="7A5FAC5F" w14:textId="77777777" w:rsidR="00880BE0" w:rsidRDefault="00880BE0" w:rsidP="00880BE0">
      <w:pPr>
        <w:rPr>
          <w:rFonts w:ascii="Arial" w:hAnsi="Arial" w:cs="Arial"/>
          <w:b/>
        </w:rPr>
      </w:pPr>
    </w:p>
    <w:p w14:paraId="4364A7DB" w14:textId="77777777" w:rsidR="00880BE0" w:rsidRPr="00226027" w:rsidRDefault="00880BE0" w:rsidP="00880BE0">
      <w:pPr>
        <w:rPr>
          <w:rFonts w:ascii="Arial" w:hAnsi="Arial" w:cs="Arial"/>
        </w:rPr>
      </w:pPr>
      <w:r w:rsidRPr="00226027">
        <w:rPr>
          <w:rFonts w:ascii="Arial" w:hAnsi="Arial" w:cs="Arial"/>
          <w:b/>
        </w:rPr>
        <w:t>Note:</w:t>
      </w:r>
      <w:r w:rsidRPr="00226027">
        <w:rPr>
          <w:rFonts w:ascii="Arial" w:hAnsi="Arial" w:cs="Arial"/>
        </w:rPr>
        <w:t xml:space="preserve"> All dates and </w:t>
      </w:r>
      <w:bookmarkStart w:id="0" w:name="_GoBack"/>
      <w:bookmarkEnd w:id="0"/>
      <w:r w:rsidRPr="00226027">
        <w:rPr>
          <w:rFonts w:ascii="Arial" w:hAnsi="Arial" w:cs="Arial"/>
        </w:rPr>
        <w:t xml:space="preserve">times are subject to change by Dr. </w:t>
      </w:r>
      <w:proofErr w:type="spellStart"/>
      <w:r w:rsidRPr="00226027">
        <w:rPr>
          <w:rFonts w:ascii="Arial" w:hAnsi="Arial" w:cs="Arial"/>
        </w:rPr>
        <w:t>The</w:t>
      </w:r>
      <w:r>
        <w:rPr>
          <w:rFonts w:ascii="Arial" w:hAnsi="Arial" w:cs="Arial"/>
        </w:rPr>
        <w:t>Professor</w:t>
      </w:r>
      <w:proofErr w:type="spellEnd"/>
      <w:r>
        <w:rPr>
          <w:rFonts w:ascii="Arial" w:hAnsi="Arial" w:cs="Arial"/>
        </w:rPr>
        <w:t xml:space="preserve">. Be informed and routinely check the </w:t>
      </w:r>
      <w:r w:rsidR="00E10156">
        <w:rPr>
          <w:rFonts w:ascii="Arial" w:hAnsi="Arial" w:cs="Arial"/>
        </w:rPr>
        <w:t xml:space="preserve">Schedule and </w:t>
      </w:r>
      <w:r>
        <w:rPr>
          <w:rFonts w:ascii="Arial" w:hAnsi="Arial" w:cs="Arial"/>
        </w:rPr>
        <w:t>Class Discussion</w:t>
      </w:r>
      <w:r w:rsidRPr="00226027">
        <w:rPr>
          <w:rFonts w:ascii="Arial" w:hAnsi="Arial" w:cs="Arial"/>
        </w:rPr>
        <w:t xml:space="preserve"> topics for any changes or updates.</w:t>
      </w:r>
    </w:p>
    <w:sectPr w:rsidR="00880BE0" w:rsidRPr="00226027" w:rsidSect="00996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3B37" w14:textId="77777777" w:rsidR="00B12B01" w:rsidRDefault="00B12B01" w:rsidP="001437DB">
      <w:r>
        <w:separator/>
      </w:r>
    </w:p>
  </w:endnote>
  <w:endnote w:type="continuationSeparator" w:id="0">
    <w:p w14:paraId="1E1931E7" w14:textId="77777777" w:rsidR="00B12B01" w:rsidRDefault="00B12B01" w:rsidP="0014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5367" w14:textId="77777777" w:rsidR="00B12B01" w:rsidRDefault="00B12B01" w:rsidP="001437DB">
      <w:r>
        <w:separator/>
      </w:r>
    </w:p>
  </w:footnote>
  <w:footnote w:type="continuationSeparator" w:id="0">
    <w:p w14:paraId="20C32556" w14:textId="77777777" w:rsidR="00B12B01" w:rsidRDefault="00B12B01" w:rsidP="0014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3B"/>
    <w:multiLevelType w:val="hybridMultilevel"/>
    <w:tmpl w:val="6EDC750E"/>
    <w:lvl w:ilvl="0" w:tplc="1B7265B6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63F"/>
    <w:multiLevelType w:val="hybridMultilevel"/>
    <w:tmpl w:val="7CECF3E2"/>
    <w:lvl w:ilvl="0" w:tplc="DA26A01A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97AF1"/>
    <w:multiLevelType w:val="hybridMultilevel"/>
    <w:tmpl w:val="E09A1A7A"/>
    <w:lvl w:ilvl="0" w:tplc="F7868514">
      <w:start w:val="8"/>
      <w:numFmt w:val="bullet"/>
      <w:lvlText w:val=""/>
      <w:lvlJc w:val="left"/>
      <w:pPr>
        <w:ind w:left="720" w:hanging="360"/>
      </w:pPr>
      <w:rPr>
        <w:rFonts w:ascii="Symbol" w:eastAsia="PMingLiU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formatting="1" w:enforcement="1" w:cryptProviderType="rsaFull" w:cryptAlgorithmClass="hash" w:cryptAlgorithmType="typeAny" w:cryptAlgorithmSid="4" w:cryptSpinCount="100000" w:hash="GfB4QVdNfC94G+LeC+rJx+6sUH0=" w:salt="q/iPiTEmbQViWsc34mv/a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2"/>
    <w:rsid w:val="000840F8"/>
    <w:rsid w:val="001013BC"/>
    <w:rsid w:val="00125083"/>
    <w:rsid w:val="001437DB"/>
    <w:rsid w:val="00214D2B"/>
    <w:rsid w:val="002352EE"/>
    <w:rsid w:val="002A5EE2"/>
    <w:rsid w:val="00301BD0"/>
    <w:rsid w:val="003A0A0F"/>
    <w:rsid w:val="00412BDE"/>
    <w:rsid w:val="00420C26"/>
    <w:rsid w:val="004E3A68"/>
    <w:rsid w:val="005C2253"/>
    <w:rsid w:val="005E0DFC"/>
    <w:rsid w:val="005E1D34"/>
    <w:rsid w:val="0070515D"/>
    <w:rsid w:val="00774FD8"/>
    <w:rsid w:val="00790026"/>
    <w:rsid w:val="00811E8A"/>
    <w:rsid w:val="00813259"/>
    <w:rsid w:val="00880BE0"/>
    <w:rsid w:val="00894801"/>
    <w:rsid w:val="008A408A"/>
    <w:rsid w:val="008C56C1"/>
    <w:rsid w:val="00967233"/>
    <w:rsid w:val="009763CD"/>
    <w:rsid w:val="00980811"/>
    <w:rsid w:val="009967CC"/>
    <w:rsid w:val="009C3293"/>
    <w:rsid w:val="00A62FCA"/>
    <w:rsid w:val="00A72D41"/>
    <w:rsid w:val="00B12B01"/>
    <w:rsid w:val="00B82214"/>
    <w:rsid w:val="00BC79ED"/>
    <w:rsid w:val="00BD5812"/>
    <w:rsid w:val="00C14F34"/>
    <w:rsid w:val="00C173D2"/>
    <w:rsid w:val="00CC1B53"/>
    <w:rsid w:val="00CC7BB7"/>
    <w:rsid w:val="00E10156"/>
    <w:rsid w:val="00E9556C"/>
    <w:rsid w:val="00EB7C72"/>
    <w:rsid w:val="00F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1E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5E1D3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7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7C72"/>
    <w:rPr>
      <w:rFonts w:ascii="Courier New" w:hAnsi="Courier New" w:cs="Arial Narrow"/>
      <w:sz w:val="20"/>
    </w:rPr>
  </w:style>
  <w:style w:type="character" w:customStyle="1" w:styleId="PlainTextChar">
    <w:name w:val="Plain Text Char"/>
    <w:basedOn w:val="DefaultParagraphFont"/>
    <w:link w:val="PlainText"/>
    <w:rsid w:val="00EB7C72"/>
    <w:rPr>
      <w:rFonts w:ascii="Courier New" w:eastAsia="PMingLiU" w:hAnsi="Courier New" w:cs="Arial Narrow"/>
      <w:kern w:val="2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143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7DB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7DB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0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1437D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35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EE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EE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EE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5E1D3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25C91D56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 Development &amp; Web Services</dc:creator>
  <cp:lastModifiedBy>Wendy Howard</cp:lastModifiedBy>
  <cp:revision>3</cp:revision>
  <cp:lastPrinted>2008-10-23T21:21:00Z</cp:lastPrinted>
  <dcterms:created xsi:type="dcterms:W3CDTF">2013-08-07T13:11:00Z</dcterms:created>
  <dcterms:modified xsi:type="dcterms:W3CDTF">2013-08-07T13:11:00Z</dcterms:modified>
</cp:coreProperties>
</file>